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B264F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CB264F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ΓΥΜΝΑΣΙΟ ΛΑΡΙΣΑΣ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3D2BB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3D2BBD" w:rsidRDefault="003D2BBD" w:rsidP="00D650A8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το τέκνο μου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,</w:t>
            </w:r>
            <w:r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r w:rsidR="004D0D64" w:rsidRPr="003D2BBD">
              <w:rPr>
                <w:rFonts w:ascii="Arial" w:hAnsi="Arial" w:cs="Arial"/>
                <w:sz w:val="20"/>
                <w:szCs w:val="20"/>
              </w:rPr>
              <w:t xml:space="preserve">ο/η μαθητής/τρια:     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D2BBD" w:rsidRDefault="003D3A48" w:rsidP="003D2BB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="003D2BBD"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ανήκει σε ομάδα αυξημένου κινδύνου για νόσηση από COVID-19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   </w:t>
            </w:r>
            <w:r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ή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D2BBD" w:rsidRDefault="003D3A48" w:rsidP="003D2BB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="003D2BBD"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έχω άτομο στο οικογενειακό μου περιβάλλον που ανήκει σε ομάδα αυξημένου κινδύνου για νόσηση από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D2BBD" w:rsidRDefault="003D2BB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COVID-19</w:t>
            </w:r>
            <w:r w:rsidR="003D3A4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r w:rsidR="003D3A48"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ή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3D3A48" w:rsidP="003D2BBD">
            <w:pPr>
              <w:tabs>
                <w:tab w:val="left" w:pos="1615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="003D2BBD" w:rsidRP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ήδη νοσεί.</w:t>
            </w:r>
            <w:r w:rsidR="003D2BBD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813FB5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(σημειώστε</w:t>
            </w:r>
            <w:r w:rsidR="00D650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0A8" w:rsidRPr="003D2BBD">
              <w:rPr>
                <w:rFonts w:ascii="Arial" w:hAnsi="Arial" w:cs="Arial"/>
                <w:sz w:val="20"/>
                <w:szCs w:val="20"/>
              </w:rPr>
              <w:t>ΕΠΩΝΥΜΟ ΟΝΟΜΑ ΤΜΗΜΑ</w:t>
            </w:r>
            <w:r w:rsidR="00D650A8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>
              <w:rPr>
                <w:rFonts w:ascii="Arial" w:hAnsi="Arial" w:cs="Arial"/>
                <w:sz w:val="20"/>
                <w:szCs w:val="20"/>
              </w:rPr>
              <w:t xml:space="preserve"> στην αντίστοιχη περίπτωση)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C68A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69" w:rsidRDefault="00F95C69">
      <w:r>
        <w:separator/>
      </w:r>
    </w:p>
  </w:endnote>
  <w:endnote w:type="continuationSeparator" w:id="1">
    <w:p w:rsidR="00F95C69" w:rsidRDefault="00F9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69" w:rsidRDefault="00F95C69">
      <w:r>
        <w:separator/>
      </w:r>
    </w:p>
  </w:footnote>
  <w:footnote w:type="continuationSeparator" w:id="1">
    <w:p w:rsidR="00F95C69" w:rsidRDefault="00F9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4D0D6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D74031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65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68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609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C0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4C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8C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65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C2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6792D3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2D82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0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2F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3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C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6B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0AB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4C909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7A40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464D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C0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2B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DDA6B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5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D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75C6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7E8A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CE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E4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8E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6E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C1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C8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AD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ED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488C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F561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ED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C5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E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46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8B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F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29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D1482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D23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4E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ED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20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85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A1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46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CE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414F3"/>
    <w:rsid w:val="001E60AF"/>
    <w:rsid w:val="00353785"/>
    <w:rsid w:val="003C68AF"/>
    <w:rsid w:val="003D2BBD"/>
    <w:rsid w:val="003D3A48"/>
    <w:rsid w:val="00410185"/>
    <w:rsid w:val="004D0D64"/>
    <w:rsid w:val="005267F6"/>
    <w:rsid w:val="0060134C"/>
    <w:rsid w:val="00723057"/>
    <w:rsid w:val="00813FB5"/>
    <w:rsid w:val="00867FA3"/>
    <w:rsid w:val="008E5666"/>
    <w:rsid w:val="009465CA"/>
    <w:rsid w:val="00A47580"/>
    <w:rsid w:val="00A66437"/>
    <w:rsid w:val="00B14191"/>
    <w:rsid w:val="00C83A6E"/>
    <w:rsid w:val="00CA48A8"/>
    <w:rsid w:val="00CB264F"/>
    <w:rsid w:val="00D650A8"/>
    <w:rsid w:val="00D81235"/>
    <w:rsid w:val="00DF3668"/>
    <w:rsid w:val="00F9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F"/>
    <w:rPr>
      <w:sz w:val="24"/>
      <w:szCs w:val="24"/>
    </w:rPr>
  </w:style>
  <w:style w:type="paragraph" w:styleId="1">
    <w:name w:val="heading 1"/>
    <w:basedOn w:val="a"/>
    <w:next w:val="a"/>
    <w:qFormat/>
    <w:rsid w:val="003C68A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C68A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C68A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C68A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C68A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C68A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C68A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C68A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C68A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C68A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C68A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C68A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C68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C68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C68A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CA48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A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Δημήτρης Ματραπάζης</cp:lastModifiedBy>
  <cp:revision>5</cp:revision>
  <cp:lastPrinted>2017-09-01T14:13:00Z</cp:lastPrinted>
  <dcterms:created xsi:type="dcterms:W3CDTF">2020-05-12T09:11:00Z</dcterms:created>
  <dcterms:modified xsi:type="dcterms:W3CDTF">2020-05-12T09:21:00Z</dcterms:modified>
</cp:coreProperties>
</file>